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788"/>
        <w:gridCol w:w="6502"/>
      </w:tblGrid>
      <w:tr w:rsidR="00683514" w:rsidTr="0063739E">
        <w:trPr>
          <w:trHeight w:val="5311"/>
        </w:trPr>
        <w:tc>
          <w:tcPr>
            <w:tcW w:w="11252" w:type="dxa"/>
            <w:gridSpan w:val="2"/>
          </w:tcPr>
          <w:p w:rsidR="00E82205" w:rsidRPr="00E82205" w:rsidRDefault="00E82205" w:rsidP="00E82205">
            <w:pPr>
              <w:jc w:val="center"/>
              <w:rPr>
                <w:rFonts w:ascii="Arial" w:hAnsi="Arial" w:cs="Arial"/>
                <w:b/>
              </w:rPr>
            </w:pPr>
            <w:r w:rsidRPr="00E82205">
              <w:rPr>
                <w:rFonts w:ascii="Arial" w:hAnsi="Arial" w:cs="Arial"/>
                <w:b/>
              </w:rPr>
              <w:t>TERMO DE CONSENTIMENTO LIVRE E ESCLARECIDO</w:t>
            </w:r>
          </w:p>
          <w:p w:rsidR="00E82205" w:rsidRPr="00E82205" w:rsidRDefault="00E82205" w:rsidP="00E82205">
            <w:pPr>
              <w:jc w:val="center"/>
              <w:rPr>
                <w:rFonts w:ascii="Arial" w:hAnsi="Arial" w:cs="Arial"/>
                <w:b/>
              </w:rPr>
            </w:pPr>
            <w:r w:rsidRPr="00E82205">
              <w:rPr>
                <w:rFonts w:ascii="Arial" w:hAnsi="Arial" w:cs="Arial"/>
                <w:b/>
              </w:rPr>
              <w:t>CIRURGIA DE NERVO PERIFÉRICO</w:t>
            </w:r>
          </w:p>
          <w:p w:rsidR="00E82205" w:rsidRPr="00E82205" w:rsidRDefault="00E82205" w:rsidP="00E82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 xml:space="preserve">Eu, abaixo assinado, autorizo o(a)  Dr.(a). 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82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2205">
              <w:rPr>
                <w:rFonts w:ascii="Arial" w:hAnsi="Arial" w:cs="Arial"/>
                <w:sz w:val="20"/>
                <w:szCs w:val="20"/>
              </w:rPr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2205">
              <w:rPr>
                <w:rFonts w:ascii="Arial" w:hAnsi="Arial" w:cs="Arial"/>
                <w:sz w:val="20"/>
                <w:szCs w:val="20"/>
              </w:rPr>
              <w:t>, equipe médica e assistentes, no Hospital de Clínicas de Porto Alegre , a realizarem o procedimento proposto -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82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2205">
              <w:rPr>
                <w:rFonts w:ascii="Arial" w:hAnsi="Arial" w:cs="Arial"/>
                <w:sz w:val="20"/>
                <w:szCs w:val="20"/>
              </w:rPr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2205">
              <w:rPr>
                <w:rFonts w:ascii="Arial" w:hAnsi="Arial" w:cs="Arial"/>
                <w:sz w:val="20"/>
                <w:szCs w:val="20"/>
              </w:rPr>
              <w:t>- como forma de tratamento para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82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2205">
              <w:rPr>
                <w:rFonts w:ascii="Arial" w:hAnsi="Arial" w:cs="Arial"/>
                <w:sz w:val="20"/>
                <w:szCs w:val="20"/>
              </w:rPr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E822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2205">
              <w:rPr>
                <w:rFonts w:ascii="Arial" w:hAnsi="Arial" w:cs="Arial"/>
                <w:sz w:val="20"/>
                <w:szCs w:val="20"/>
              </w:rPr>
              <w:t>O(a) médico(a)  explicou-me de forma clara a natureza e os objetivos do procedimento e a evolução esperada no pós-operatório. Foi dada oportunidade de fazer perguntas e todas elas foram respondidas completa e satisfatoriamente.</w:t>
            </w:r>
          </w:p>
          <w:p w:rsidR="00CE6BBF" w:rsidRPr="00E82205" w:rsidRDefault="00CE6BBF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Estou ciente que este procedimento médico não é isento de riscos, já que além daquelas complicações possíveis durante a cirurgia existem outras que podem ocorrer no pós-operatório imediato ou tardio.</w:t>
            </w: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Os possíveis riscos associados a este procedimento foram esclarecidos e são os seguintes:</w:t>
            </w: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Pr="00E82205" w:rsidRDefault="00E82205" w:rsidP="00E82205">
            <w:pPr>
              <w:pStyle w:val="Pargrafoda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Complicações técnicas durante a cirurgia que impeçam a sua realização;</w:t>
            </w:r>
          </w:p>
          <w:p w:rsidR="00E82205" w:rsidRPr="00E82205" w:rsidRDefault="00E82205" w:rsidP="00E82205">
            <w:pPr>
              <w:pStyle w:val="Pargrafoda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Suspensão da cirurgia por impossibilidade da realização da anestesia ou por condições técnicas, clínicas ou administrativas surgidas imediatamente  antes ou durante o ato cirúrgico e que não dependem  da ação da equipe médica para sua resolução;</w:t>
            </w:r>
          </w:p>
          <w:p w:rsidR="00E82205" w:rsidRPr="00E82205" w:rsidRDefault="00E82205" w:rsidP="00E82205">
            <w:pPr>
              <w:pStyle w:val="Pargrafoda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Infecção da região operada, incluindo o risco de meningite, ou fibrose local, que podem requerer nova cirurgia e/ou o uso prolongado de antibióticos;</w:t>
            </w:r>
          </w:p>
          <w:p w:rsidR="00E82205" w:rsidRPr="00E82205" w:rsidRDefault="00E82205" w:rsidP="00E82205">
            <w:pPr>
              <w:pStyle w:val="Pargrafoda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Febre e dor, que podem ser intensas e necessitar de tratamento com medicamentos;</w:t>
            </w:r>
          </w:p>
          <w:p w:rsidR="00E82205" w:rsidRPr="00E82205" w:rsidRDefault="00E82205" w:rsidP="00E82205">
            <w:pPr>
              <w:pStyle w:val="Pargrafoda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Perda de sangue, comprometimento de nervos e estruturas vasculares (veias e/ou artérias) que requeiram transfusões de sangue e/ou seus derivados, assim como intervenções cirúrgicas por outros profissionais especializados;</w:t>
            </w:r>
          </w:p>
          <w:p w:rsidR="00E82205" w:rsidRPr="00E82205" w:rsidRDefault="00E82205" w:rsidP="00E82205">
            <w:pPr>
              <w:pStyle w:val="Pargrafoda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Perda da função de parte um membro ou de todo ele (membro superior, membro inferior, mão, pé), perda de sensibilidade na área operada ou na área de onde será retirado o enxerto de nervo (quando necessário o uso de enxerto);</w:t>
            </w:r>
          </w:p>
          <w:p w:rsidR="00E82205" w:rsidRPr="00E82205" w:rsidRDefault="00E82205" w:rsidP="00E82205">
            <w:pPr>
              <w:pStyle w:val="Pargrafoda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Necessidade de novos tratamentos, inclusive novas cirurgias;</w:t>
            </w:r>
          </w:p>
          <w:p w:rsidR="00E82205" w:rsidRPr="00E82205" w:rsidRDefault="00E82205" w:rsidP="00E82205">
            <w:pPr>
              <w:pStyle w:val="Pargrafoda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Sequelas e risco de morte em decorrência de complicação, sobre a qual não se obteve controle com medidas clínicas e cirúrgicas disponíveis no hospital;</w:t>
            </w:r>
          </w:p>
          <w:p w:rsidR="00E82205" w:rsidRPr="00E82205" w:rsidRDefault="00E82205" w:rsidP="00E82205">
            <w:pPr>
              <w:pStyle w:val="Pargrafoda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Reações alérgicas e choque anafilático;</w:t>
            </w:r>
          </w:p>
          <w:p w:rsidR="00E82205" w:rsidRPr="00E82205" w:rsidRDefault="00E82205" w:rsidP="00E82205">
            <w:pPr>
              <w:pStyle w:val="Pargrafoda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Lesão do nervo a ser operado assim como do doador de enxerto, incluindo: paralisia de braço ou perna, fraqueza, dormência, perda da sensibilidade, dormência ou paralisia de face, dificuldade para caminhar.</w:t>
            </w:r>
          </w:p>
          <w:p w:rsidR="00E82205" w:rsidRPr="00E82205" w:rsidRDefault="00E82205" w:rsidP="00E82205">
            <w:pPr>
              <w:pStyle w:val="Pargrafoda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 xml:space="preserve">Outros (especificar quando pertinente): 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82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2205">
              <w:rPr>
                <w:rFonts w:ascii="Arial" w:hAnsi="Arial" w:cs="Arial"/>
                <w:sz w:val="20"/>
                <w:szCs w:val="20"/>
              </w:rPr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22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Estou ciente que a lista anterior pode não contemplar todos os riscos conhecidos ou possíveis de acontecer neste procedimento, mas é a lista dos riscos mais comuns.</w:t>
            </w:r>
          </w:p>
          <w:p w:rsidR="00CE6BBF" w:rsidRPr="00E82205" w:rsidRDefault="00CE6BBF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Fui informado(a) sobre alternativas terapêuticas ao tratamento proposto, incluindo a opção de não tratar cirurgicamente o meu caso. Fui informado(a) também que o(a) médico(a) responsável decidirá, no momento do ato cirúrgico, a necessidade do uso de enxerto e o local mais conveniente para sua retirada.</w:t>
            </w: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Reconheço que durante o procedimento cirúrgico ou no período pós-operatório ou mesmo durante a anestesia, novas condições possam requerer procedimentos diferentes ou adicionais daqueles que foram descritos anteriormente neste consentimento. Assim, autorizo a equipe médica a executar esses atos e outros procedimentos que sejam considerados necessários e desejáveis. Essa autorização estende-se a todas as condições que necessitarem de tratamento e que não sejam do conhecimento da equipe médica até o momento em que o procedimento cirúrgico for iniciado.</w:t>
            </w:r>
          </w:p>
          <w:p w:rsidR="00CE6BBF" w:rsidRPr="00E82205" w:rsidRDefault="00CE6BBF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Autorizo que qualquer órgão ou tecido removido cirurgicamente seja encaminhado para exames complementares, como parte dos procedimentos necessários para o esclarecimento diagnóstico ou tratamento. Autorizo também que estruturas ou tecidos que sejam removidos possam ser desprezados (colocados no lixo específico) se no entender da equipe médica for maior o risco de reimplante ou de armazenamento destas estruturas em meu corpo.</w:t>
            </w: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Concordo ainda com a administração dos anestésicos considerados necessários para realização do procedimento. Reconheço que sempre existem riscos para a vida e complicações com qualquer tipo de anestesia.</w:t>
            </w:r>
          </w:p>
          <w:p w:rsidR="00CE6BBF" w:rsidRPr="00E82205" w:rsidRDefault="00CE6BBF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 xml:space="preserve">Autorizo igualmente que imagens do procedimento e de exames complementares, como tomografia computadorizada e ressonância, entre outras, possam ser utilizadas para fins científicos, como apresentação de casos a acadêmicos ou residentes e apresentações em eventos médicos, sendo garantido o anonimato e a confidencialidade dos dados. Da mesma forma estou ciente que profissionais devidamente qualificados, nas funções de auditores, peritos médicos oficiais, </w:t>
            </w:r>
            <w:r w:rsidRPr="00E82205">
              <w:rPr>
                <w:rFonts w:ascii="Arial" w:hAnsi="Arial" w:cs="Arial"/>
                <w:sz w:val="20"/>
                <w:szCs w:val="20"/>
              </w:rPr>
              <w:lastRenderedPageBreak/>
              <w:t xml:space="preserve">avaliadores em programas de acreditação ou servidores públicos exercendo atividades regulatórias poderão ter acesso aos dados do prontuário, mantendo o compromisso de sigilo destas informações. </w:t>
            </w:r>
          </w:p>
          <w:p w:rsidR="00CE6BBF" w:rsidRPr="00E82205" w:rsidRDefault="00CE6BBF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Estou ciente que o tratamento não se limita ao procedimento previsto, sendo que deverei retornar ao ambulatório/hospital nos dias determinados pela equipe médica, bem como informá-la imediatamente sobre possíveis alterações/problemas que porventura possam surgir.</w:t>
            </w: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Pr="00E82205" w:rsidRDefault="00E82205" w:rsidP="00E82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205">
              <w:rPr>
                <w:rFonts w:ascii="Arial" w:hAnsi="Arial" w:cs="Arial"/>
                <w:b/>
                <w:sz w:val="20"/>
                <w:szCs w:val="20"/>
              </w:rPr>
              <w:t>CONCLUSÃO</w:t>
            </w: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Diante do exposto, declaro estar de pleno acordo com o que consta neste documento e ciente de que a obrigação do médico é utilizar todos os meios conhecidos na medicina e disponíveis no local onde se realiza o tratamento, na busca da saúde do paciente. Fico ciente de que eventuais resultados adversos podem ocorrer mesmo com os melhores cuidados técnicos aplicados. Assim, decidi conjuntamente com a equipe médica que o tratamento proposto é a melhor indicação neste momento para o meu quadro clínico.</w:t>
            </w: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Certifico que este formulário me foi explicado, que li ou que o mesmo foi lido para mim e que entendi o seu conteúdo.</w:t>
            </w:r>
          </w:p>
          <w:p w:rsidR="00E82205" w:rsidRPr="00E82205" w:rsidRDefault="00E82205" w:rsidP="00E8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Pr="00E82205" w:rsidRDefault="00E82205" w:rsidP="00E822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205" w:rsidRPr="00E82205" w:rsidRDefault="00E82205" w:rsidP="00E82205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82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2205">
              <w:rPr>
                <w:rFonts w:ascii="Arial" w:hAnsi="Arial" w:cs="Arial"/>
                <w:sz w:val="20"/>
                <w:szCs w:val="20"/>
              </w:rPr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2205">
              <w:rPr>
                <w:rFonts w:ascii="Arial" w:hAnsi="Arial" w:cs="Arial"/>
                <w:sz w:val="20"/>
                <w:szCs w:val="20"/>
              </w:rPr>
              <w:t>/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82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2205">
              <w:rPr>
                <w:rFonts w:ascii="Arial" w:hAnsi="Arial" w:cs="Arial"/>
                <w:sz w:val="20"/>
                <w:szCs w:val="20"/>
              </w:rPr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2205">
              <w:rPr>
                <w:rFonts w:ascii="Arial" w:hAnsi="Arial" w:cs="Arial"/>
                <w:sz w:val="20"/>
                <w:szCs w:val="20"/>
              </w:rPr>
              <w:t>/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82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2205">
              <w:rPr>
                <w:rFonts w:ascii="Arial" w:hAnsi="Arial" w:cs="Arial"/>
                <w:sz w:val="20"/>
                <w:szCs w:val="20"/>
              </w:rPr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2205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E82205" w:rsidRPr="00E82205" w:rsidRDefault="00E82205" w:rsidP="00E82205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E82205" w:rsidRPr="00E82205" w:rsidRDefault="00E82205" w:rsidP="00E82205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 xml:space="preserve">Nome (em letra de forma) da paciente ou responsável: 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82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2205">
              <w:rPr>
                <w:rFonts w:ascii="Arial" w:hAnsi="Arial" w:cs="Arial"/>
                <w:sz w:val="20"/>
                <w:szCs w:val="20"/>
              </w:rPr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2205">
              <w:rPr>
                <w:rFonts w:ascii="Arial" w:hAnsi="Arial" w:cs="Arial"/>
                <w:sz w:val="20"/>
                <w:szCs w:val="20"/>
              </w:rPr>
              <w:t>      </w:t>
            </w:r>
          </w:p>
          <w:p w:rsidR="00E82205" w:rsidRPr="00E82205" w:rsidRDefault="00E82205" w:rsidP="00E82205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Pr="00E82205" w:rsidRDefault="00E82205" w:rsidP="00E82205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82205" w:rsidRPr="00E82205" w:rsidRDefault="00E82205" w:rsidP="00E82205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Assinatura da paciente ou responsável:</w:t>
            </w:r>
          </w:p>
          <w:p w:rsidR="00E82205" w:rsidRPr="00E82205" w:rsidRDefault="00E82205" w:rsidP="00E82205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Pr="00E82205" w:rsidRDefault="00E82205" w:rsidP="00E82205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82205" w:rsidRPr="00E82205" w:rsidRDefault="00E82205" w:rsidP="00E82205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 xml:space="preserve">Grau de parentesco do responsável: 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82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2205">
              <w:rPr>
                <w:rFonts w:ascii="Arial" w:hAnsi="Arial" w:cs="Arial"/>
                <w:sz w:val="20"/>
                <w:szCs w:val="20"/>
              </w:rPr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2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2205">
              <w:rPr>
                <w:rFonts w:ascii="Arial" w:hAnsi="Arial" w:cs="Arial"/>
                <w:sz w:val="20"/>
                <w:szCs w:val="20"/>
              </w:rPr>
              <w:t> </w:t>
            </w:r>
            <w:r w:rsidRPr="00E82205">
              <w:rPr>
                <w:rFonts w:ascii="Arial" w:hAnsi="Arial" w:cs="Arial"/>
                <w:b/>
                <w:bCs/>
                <w:sz w:val="20"/>
                <w:szCs w:val="20"/>
              </w:rPr>
              <w:t>     </w:t>
            </w:r>
          </w:p>
          <w:p w:rsidR="00E82205" w:rsidRPr="00E82205" w:rsidRDefault="00E82205" w:rsidP="00E82205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205" w:rsidRPr="00E82205" w:rsidRDefault="00E82205" w:rsidP="00E82205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82205" w:rsidRPr="00E82205" w:rsidRDefault="00E82205" w:rsidP="00E82205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>Assinatura e CRM do médico:</w:t>
            </w:r>
          </w:p>
          <w:p w:rsidR="00E82205" w:rsidRPr="00E82205" w:rsidRDefault="00E82205" w:rsidP="00E822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205" w:rsidRPr="00E82205" w:rsidRDefault="00E82205" w:rsidP="00E8220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05">
              <w:rPr>
                <w:rFonts w:ascii="Arial" w:hAnsi="Arial" w:cs="Arial"/>
                <w:sz w:val="20"/>
                <w:szCs w:val="20"/>
              </w:rPr>
              <w:t xml:space="preserve">Apesar de seu médico poder dar-lhe todas as informações necessárias e aconselhar-lhe, você deve participar do processo de decisão sobre o tratamento e ter sua parcela de responsabilidade pela conduta adotada. Este formulário atesta sua aceitação do tratamento recomendado pelo seu médico. </w:t>
            </w:r>
          </w:p>
          <w:p w:rsidR="00E82205" w:rsidRPr="00E82205" w:rsidRDefault="00E82205" w:rsidP="00E82205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82205">
              <w:rPr>
                <w:rFonts w:ascii="Arial" w:hAnsi="Arial" w:cs="Arial"/>
                <w:bCs/>
                <w:sz w:val="20"/>
                <w:szCs w:val="20"/>
              </w:rPr>
              <w:t xml:space="preserve">O médico deverá registrar a obtenção deste consentimento no Prontuário do Paciente, no item evolução. </w:t>
            </w:r>
          </w:p>
          <w:p w:rsidR="00E82205" w:rsidRPr="00E82205" w:rsidRDefault="00E82205" w:rsidP="00E822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8B8" w:rsidRPr="00F038B8" w:rsidRDefault="00F038B8" w:rsidP="00C93172">
            <w:pPr>
              <w:pStyle w:val="NormalWeb"/>
              <w:spacing w:before="200" w:beforeAutospacing="0" w:after="0" w:afterAutospacing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83514" w:rsidTr="00683514">
        <w:trPr>
          <w:trHeight w:val="1549"/>
        </w:trPr>
        <w:tc>
          <w:tcPr>
            <w:tcW w:w="4788" w:type="dxa"/>
          </w:tcPr>
          <w:p w:rsidR="00683514" w:rsidRDefault="00184689" w:rsidP="00683514">
            <w:pPr>
              <w:spacing w:before="8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D3F356B" wp14:editId="7CF14606">
                  <wp:extent cx="1504950" cy="523875"/>
                  <wp:effectExtent l="0" t="0" r="0" b="9525"/>
                  <wp:docPr id="1" name="Imagem 1" descr="POA 11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A 11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C07" w:rsidRPr="00513A8B" w:rsidRDefault="00683514" w:rsidP="001514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3A8B">
              <w:rPr>
                <w:rFonts w:ascii="Arial" w:hAnsi="Arial" w:cs="Arial"/>
                <w:bCs/>
              </w:rPr>
              <w:t xml:space="preserve">TERMO DE CONSENTIMENTO </w:t>
            </w:r>
            <w:r w:rsidR="00582878" w:rsidRPr="00513A8B">
              <w:rPr>
                <w:rFonts w:ascii="Arial" w:hAnsi="Arial" w:cs="Arial"/>
                <w:bCs/>
              </w:rPr>
              <w:br/>
              <w:t>LIVRE E ESCLARECIDO</w:t>
            </w:r>
            <w:r w:rsidRPr="00513A8B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F038B8" w:rsidRPr="00513A8B">
              <w:rPr>
                <w:rFonts w:ascii="Arial" w:hAnsi="Arial" w:cs="Arial"/>
                <w:bCs/>
                <w:sz w:val="22"/>
                <w:szCs w:val="22"/>
              </w:rPr>
              <w:t xml:space="preserve">Serviço de </w:t>
            </w:r>
            <w:r w:rsidR="0063739E" w:rsidRPr="00513A8B">
              <w:rPr>
                <w:rFonts w:ascii="Arial" w:hAnsi="Arial" w:cs="Arial"/>
                <w:bCs/>
                <w:sz w:val="22"/>
                <w:szCs w:val="22"/>
              </w:rPr>
              <w:t>Neuro</w:t>
            </w:r>
            <w:r w:rsidR="001617A4" w:rsidRPr="00513A8B">
              <w:rPr>
                <w:rFonts w:ascii="Arial" w:hAnsi="Arial" w:cs="Arial"/>
                <w:bCs/>
                <w:sz w:val="22"/>
                <w:szCs w:val="22"/>
              </w:rPr>
              <w:t>cirurgia</w:t>
            </w:r>
          </w:p>
          <w:p w:rsidR="0015141D" w:rsidRPr="00582878" w:rsidRDefault="0063739E" w:rsidP="001514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CIRURGIA DE NERVO PERIFÉRICO</w:t>
            </w:r>
          </w:p>
        </w:tc>
        <w:tc>
          <w:tcPr>
            <w:tcW w:w="6502" w:type="dxa"/>
          </w:tcPr>
          <w:p w:rsidR="00683514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83514">
              <w:rPr>
                <w:rFonts w:ascii="Arial" w:hAnsi="Arial" w:cs="Arial"/>
                <w:sz w:val="21"/>
                <w:szCs w:val="21"/>
              </w:rPr>
              <w:t xml:space="preserve">Nome do Paciente: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  <w:p w:rsidR="00683514" w:rsidRPr="00683514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Nº do Registro: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:rsidR="00683514" w:rsidRDefault="00C87CCF">
      <w:r>
        <w:rPr>
          <w:rFonts w:ascii="Arial" w:hAnsi="Arial" w:cs="Arial"/>
          <w:b/>
          <w:bCs/>
          <w:color w:val="000000"/>
          <w:sz w:val="12"/>
          <w:szCs w:val="12"/>
        </w:rPr>
        <w:t>MED-</w:t>
      </w:r>
      <w:r w:rsidR="0063739E">
        <w:rPr>
          <w:rFonts w:ascii="Arial" w:hAnsi="Arial" w:cs="Arial"/>
          <w:b/>
          <w:bCs/>
          <w:color w:val="000000"/>
          <w:sz w:val="12"/>
          <w:szCs w:val="12"/>
        </w:rPr>
        <w:t>536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FE </w:t>
      </w:r>
      <w:r w:rsidR="00153A54">
        <w:rPr>
          <w:rFonts w:ascii="Arial" w:hAnsi="Arial" w:cs="Arial"/>
          <w:b/>
          <w:bCs/>
          <w:color w:val="000000"/>
          <w:sz w:val="12"/>
          <w:szCs w:val="12"/>
        </w:rPr>
        <w:t>–</w:t>
      </w:r>
      <w:r w:rsidR="00F34042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="004617A9">
        <w:rPr>
          <w:rFonts w:ascii="Arial" w:hAnsi="Arial" w:cs="Arial"/>
          <w:b/>
          <w:bCs/>
          <w:color w:val="000000"/>
          <w:sz w:val="12"/>
          <w:szCs w:val="12"/>
        </w:rPr>
        <w:t xml:space="preserve">gráfica hcpa – </w:t>
      </w:r>
      <w:r w:rsidR="007C1FCE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="00CE6BBF">
        <w:rPr>
          <w:rFonts w:ascii="Arial" w:hAnsi="Arial" w:cs="Arial"/>
          <w:b/>
          <w:bCs/>
          <w:color w:val="000000"/>
          <w:sz w:val="12"/>
          <w:szCs w:val="12"/>
        </w:rPr>
        <w:t>dez22</w:t>
      </w:r>
    </w:p>
    <w:sectPr w:rsidR="00683514" w:rsidSect="00683514">
      <w:footerReference w:type="default" r:id="rId10"/>
      <w:pgSz w:w="11906" w:h="16838"/>
      <w:pgMar w:top="1134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F6" w:rsidRDefault="005077F6" w:rsidP="00513A8B">
      <w:r>
        <w:separator/>
      </w:r>
    </w:p>
  </w:endnote>
  <w:endnote w:type="continuationSeparator" w:id="0">
    <w:p w:rsidR="005077F6" w:rsidRDefault="005077F6" w:rsidP="0051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839746"/>
      <w:docPartObj>
        <w:docPartGallery w:val="Page Numbers (Bottom of Page)"/>
        <w:docPartUnique/>
      </w:docPartObj>
    </w:sdtPr>
    <w:sdtEndPr/>
    <w:sdtContent>
      <w:p w:rsidR="00513A8B" w:rsidRDefault="00513A8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142">
          <w:rPr>
            <w:noProof/>
          </w:rPr>
          <w:t>1</w:t>
        </w:r>
        <w:r>
          <w:fldChar w:fldCharType="end"/>
        </w:r>
      </w:p>
    </w:sdtContent>
  </w:sdt>
  <w:p w:rsidR="00513A8B" w:rsidRDefault="00513A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F6" w:rsidRDefault="005077F6" w:rsidP="00513A8B">
      <w:r>
        <w:separator/>
      </w:r>
    </w:p>
  </w:footnote>
  <w:footnote w:type="continuationSeparator" w:id="0">
    <w:p w:rsidR="005077F6" w:rsidRDefault="005077F6" w:rsidP="0051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2B4"/>
    <w:multiLevelType w:val="hybridMultilevel"/>
    <w:tmpl w:val="FF760F1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DD0C8A"/>
    <w:multiLevelType w:val="hybridMultilevel"/>
    <w:tmpl w:val="7442A19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F06DE0"/>
    <w:multiLevelType w:val="hybridMultilevel"/>
    <w:tmpl w:val="69DE0026"/>
    <w:lvl w:ilvl="0" w:tplc="4D18106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3">
    <w:nsid w:val="667A3400"/>
    <w:multiLevelType w:val="hybridMultilevel"/>
    <w:tmpl w:val="36D0230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GI87ZnQJJzxpDHY5HQIHVuJHxU=" w:salt="rBo7noxLFmoQwXENBR3rQ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9"/>
    <w:rsid w:val="000102C6"/>
    <w:rsid w:val="000251CD"/>
    <w:rsid w:val="00040F8D"/>
    <w:rsid w:val="00042E74"/>
    <w:rsid w:val="0015141D"/>
    <w:rsid w:val="00153A54"/>
    <w:rsid w:val="001617A4"/>
    <w:rsid w:val="00184689"/>
    <w:rsid w:val="001B5E6A"/>
    <w:rsid w:val="001B77AF"/>
    <w:rsid w:val="002107DE"/>
    <w:rsid w:val="00211F1D"/>
    <w:rsid w:val="0022682A"/>
    <w:rsid w:val="0023339C"/>
    <w:rsid w:val="002830FB"/>
    <w:rsid w:val="002C7265"/>
    <w:rsid w:val="00336438"/>
    <w:rsid w:val="003365CE"/>
    <w:rsid w:val="00394EF8"/>
    <w:rsid w:val="003C73EC"/>
    <w:rsid w:val="0042230C"/>
    <w:rsid w:val="00440C1B"/>
    <w:rsid w:val="004617A9"/>
    <w:rsid w:val="004C382F"/>
    <w:rsid w:val="004F2A19"/>
    <w:rsid w:val="004F4ED6"/>
    <w:rsid w:val="004F79DB"/>
    <w:rsid w:val="005077F6"/>
    <w:rsid w:val="00513A8B"/>
    <w:rsid w:val="0051733B"/>
    <w:rsid w:val="00533C23"/>
    <w:rsid w:val="00582878"/>
    <w:rsid w:val="005F7D97"/>
    <w:rsid w:val="006333AB"/>
    <w:rsid w:val="0063739E"/>
    <w:rsid w:val="00681587"/>
    <w:rsid w:val="00683514"/>
    <w:rsid w:val="006B13A4"/>
    <w:rsid w:val="006D51D4"/>
    <w:rsid w:val="00756C07"/>
    <w:rsid w:val="007B641A"/>
    <w:rsid w:val="007C1FCE"/>
    <w:rsid w:val="007C7CCB"/>
    <w:rsid w:val="00813069"/>
    <w:rsid w:val="00833ACF"/>
    <w:rsid w:val="00854D94"/>
    <w:rsid w:val="008A0D6A"/>
    <w:rsid w:val="008B37E6"/>
    <w:rsid w:val="009001E4"/>
    <w:rsid w:val="00913D4B"/>
    <w:rsid w:val="0097346D"/>
    <w:rsid w:val="009744EE"/>
    <w:rsid w:val="009B58B3"/>
    <w:rsid w:val="009F6B8A"/>
    <w:rsid w:val="00A46A33"/>
    <w:rsid w:val="00A55730"/>
    <w:rsid w:val="00AE7E0A"/>
    <w:rsid w:val="00B039F0"/>
    <w:rsid w:val="00B260A6"/>
    <w:rsid w:val="00B5346E"/>
    <w:rsid w:val="00B83255"/>
    <w:rsid w:val="00B8771E"/>
    <w:rsid w:val="00BE6142"/>
    <w:rsid w:val="00C70952"/>
    <w:rsid w:val="00C87CCF"/>
    <w:rsid w:val="00C93172"/>
    <w:rsid w:val="00CE6BBF"/>
    <w:rsid w:val="00D64097"/>
    <w:rsid w:val="00DC1269"/>
    <w:rsid w:val="00DE2392"/>
    <w:rsid w:val="00E32E21"/>
    <w:rsid w:val="00E65C6D"/>
    <w:rsid w:val="00E82205"/>
    <w:rsid w:val="00E91AED"/>
    <w:rsid w:val="00EB2F04"/>
    <w:rsid w:val="00F038B8"/>
    <w:rsid w:val="00F34042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customStyle="1" w:styleId="PargrafodaLista1">
    <w:name w:val="Parágrafo da Lista1"/>
    <w:basedOn w:val="Normal"/>
    <w:rsid w:val="006373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822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22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82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513A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3A8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13A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A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customStyle="1" w:styleId="PargrafodaLista1">
    <w:name w:val="Parágrafo da Lista1"/>
    <w:basedOn w:val="Normal"/>
    <w:rsid w:val="006373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822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22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82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513A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3A8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13A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A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ha\Downloads\med536fe_-_termo_de_consentimento_livre_e_esclarecido_-_servico_de_neurologia_-_cirurgia_de_nervo_perife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E3D5-8530-4B8A-BD1B-A386864B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med536fe_-_termo_de_consentimento_livre_e_esclarecido_-_servico_de_neurologia_-_cirurgia_de_nervo_periferico</Template>
  <TotalTime>0</TotalTime>
  <Pages>2</Pages>
  <Words>1010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INFORMADO</vt:lpstr>
    </vt:vector>
  </TitlesOfParts>
  <Company>HCPA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INFORMADO</dc:title>
  <dc:creator>Ariel Ramos Da Rocha</dc:creator>
  <cp:lastModifiedBy>Ariel Ramos Da Rocha</cp:lastModifiedBy>
  <cp:revision>2</cp:revision>
  <cp:lastPrinted>2022-12-05T18:16:00Z</cp:lastPrinted>
  <dcterms:created xsi:type="dcterms:W3CDTF">2022-12-08T17:13:00Z</dcterms:created>
  <dcterms:modified xsi:type="dcterms:W3CDTF">2022-12-08T17:13:00Z</dcterms:modified>
</cp:coreProperties>
</file>