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6502"/>
      </w:tblGrid>
      <w:tr w:rsidR="003330D8" w:rsidRPr="003330D8" w:rsidTr="00E30238">
        <w:trPr>
          <w:trHeight w:val="5850"/>
        </w:trPr>
        <w:tc>
          <w:tcPr>
            <w:tcW w:w="11252" w:type="dxa"/>
            <w:gridSpan w:val="2"/>
            <w:shd w:val="clear" w:color="auto" w:fill="auto"/>
          </w:tcPr>
          <w:p w:rsidR="00522086" w:rsidRDefault="00522086" w:rsidP="00522086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3330D8" w:rsidRPr="00522086" w:rsidRDefault="003330D8" w:rsidP="00522086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522086">
              <w:rPr>
                <w:rFonts w:ascii="Arial" w:hAnsi="Arial" w:cs="Arial"/>
                <w:b/>
              </w:rPr>
              <w:t>TERMO DE CONSENTIMENTO LIVRE E ESCLARECIDO</w:t>
            </w:r>
          </w:p>
          <w:p w:rsidR="003330D8" w:rsidRPr="00522086" w:rsidRDefault="003330D8" w:rsidP="00522086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086">
              <w:rPr>
                <w:rFonts w:ascii="Arial" w:hAnsi="Arial" w:cs="Arial"/>
                <w:b/>
                <w:sz w:val="22"/>
                <w:szCs w:val="22"/>
              </w:rPr>
              <w:t>Serviço de Psiquiatria da Infância e da Adolescência</w:t>
            </w:r>
          </w:p>
          <w:p w:rsidR="003330D8" w:rsidRPr="00522086" w:rsidRDefault="003330D8" w:rsidP="00522086">
            <w:pPr>
              <w:ind w:right="540"/>
              <w:jc w:val="center"/>
              <w:rPr>
                <w:rFonts w:ascii="Arial" w:hAnsi="Arial" w:cs="Arial"/>
                <w:b/>
              </w:rPr>
            </w:pPr>
            <w:r w:rsidRPr="00522086">
              <w:rPr>
                <w:rFonts w:ascii="Arial" w:hAnsi="Arial" w:cs="Arial"/>
                <w:b/>
                <w:sz w:val="22"/>
                <w:szCs w:val="22"/>
              </w:rPr>
              <w:t xml:space="preserve">           Autorização de Filmagem</w:t>
            </w:r>
            <w:r w:rsidRPr="00522086">
              <w:rPr>
                <w:rFonts w:ascii="Arial" w:hAnsi="Arial" w:cs="Arial"/>
                <w:b/>
              </w:rPr>
              <w:t xml:space="preserve"> </w:t>
            </w:r>
          </w:p>
          <w:p w:rsidR="003330D8" w:rsidRPr="003330D8" w:rsidRDefault="003330D8" w:rsidP="00522086">
            <w:pPr>
              <w:ind w:right="540"/>
              <w:jc w:val="both"/>
              <w:rPr>
                <w:rFonts w:ascii="Arial" w:hAnsi="Arial" w:cs="Arial"/>
              </w:rPr>
            </w:pPr>
          </w:p>
          <w:p w:rsidR="003330D8" w:rsidRPr="003330D8" w:rsidRDefault="003330D8" w:rsidP="003330D8">
            <w:pPr>
              <w:ind w:right="540"/>
              <w:jc w:val="both"/>
              <w:rPr>
                <w:rFonts w:ascii="Arial" w:hAnsi="Arial" w:cs="Arial"/>
              </w:rPr>
            </w:pPr>
          </w:p>
          <w:p w:rsidR="003330D8" w:rsidRPr="003330D8" w:rsidRDefault="003330D8" w:rsidP="003330D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3330D8">
              <w:rPr>
                <w:rFonts w:ascii="Arial" w:hAnsi="Arial" w:cs="Arial"/>
              </w:rPr>
              <w:t>Eu, abaixo assinado, médico(a)-residente do Serviço de Psiquiatria da Infância e Adolescência do Hospital de Clínicas de Porto Alegre, autorizo que os atendimentos que presto aos pacientes na modalidade de Psicoterapia em nível ambulatorial sejam filmados e assistidos em tempo real pelos supervisores desta disciplina, durante minha formação profissional (residência médica).</w:t>
            </w:r>
          </w:p>
          <w:p w:rsidR="003330D8" w:rsidRPr="003330D8" w:rsidRDefault="003330D8" w:rsidP="003330D8">
            <w:pPr>
              <w:jc w:val="both"/>
              <w:rPr>
                <w:rFonts w:ascii="Arial" w:hAnsi="Arial" w:cs="Arial"/>
              </w:rPr>
            </w:pPr>
            <w:r w:rsidRPr="003330D8">
              <w:rPr>
                <w:rFonts w:ascii="Arial" w:hAnsi="Arial" w:cs="Arial"/>
              </w:rPr>
              <w:t xml:space="preserve">Os supervisores do Serviço de Psiquiatria da Infância e Adolescência do HCPA explicaram que todas as consultas serão filmadas e ao mesmo tempo reproduzidas em um computador instalado em uma sala ao lado do consultório. Nesta sala, um dos meus supervisores (psiquiatra orientador) acompanhará todo o atendimento/tratamento. Esta filmagem não será gravada e, portanto, ao terminar o atendimento ao paciente não haverá qualquer registro da filmagem. Os supervisores explicaram-me que observarão sempre a privacidade e a confidencialidade das informações geradas nas consultas. Por fim, foi esclarecido que este procedimento é parte importante da metodologia de ensino e essencial para meu aprendizado pessoal. </w:t>
            </w:r>
          </w:p>
          <w:p w:rsidR="003330D8" w:rsidRPr="003330D8" w:rsidRDefault="003330D8" w:rsidP="003330D8">
            <w:pPr>
              <w:jc w:val="both"/>
              <w:rPr>
                <w:rFonts w:ascii="Arial" w:hAnsi="Arial" w:cs="Arial"/>
              </w:rPr>
            </w:pPr>
          </w:p>
          <w:p w:rsidR="003330D8" w:rsidRPr="003330D8" w:rsidRDefault="003330D8" w:rsidP="003330D8">
            <w:pPr>
              <w:jc w:val="both"/>
              <w:rPr>
                <w:rFonts w:ascii="Arial" w:hAnsi="Arial" w:cs="Arial"/>
              </w:rPr>
            </w:pPr>
          </w:p>
          <w:p w:rsidR="003330D8" w:rsidRPr="003330D8" w:rsidRDefault="003330D8" w:rsidP="003330D8">
            <w:pPr>
              <w:jc w:val="both"/>
              <w:rPr>
                <w:rFonts w:ascii="Arial" w:hAnsi="Arial" w:cs="Arial"/>
              </w:rPr>
            </w:pPr>
            <w:r w:rsidRPr="003330D8">
              <w:rPr>
                <w:rFonts w:ascii="Arial" w:hAnsi="Arial" w:cs="Arial"/>
              </w:rPr>
              <w:t>Declaro estar ciente das informa</w:t>
            </w:r>
            <w:r w:rsidRPr="003330D8">
              <w:rPr>
                <w:rFonts w:ascii="Arial" w:eastAsia="Arial Unicode MS" w:hAnsi="Arial" w:cs="Arial"/>
              </w:rPr>
              <w:t>ç</w:t>
            </w:r>
            <w:r w:rsidRPr="003330D8">
              <w:rPr>
                <w:rFonts w:ascii="Arial" w:hAnsi="Arial" w:cs="Arial"/>
              </w:rPr>
              <w:t>ões acima e concordo em participar desta forma de atendimento.</w:t>
            </w:r>
          </w:p>
          <w:p w:rsidR="003330D8" w:rsidRPr="003330D8" w:rsidRDefault="003330D8" w:rsidP="003330D8">
            <w:pPr>
              <w:jc w:val="both"/>
              <w:rPr>
                <w:rFonts w:ascii="Arial" w:hAnsi="Arial" w:cs="Arial"/>
              </w:rPr>
            </w:pPr>
          </w:p>
          <w:p w:rsidR="003330D8" w:rsidRPr="003330D8" w:rsidRDefault="003330D8" w:rsidP="003330D8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</w:p>
          <w:p w:rsidR="003330D8" w:rsidRPr="003330D8" w:rsidRDefault="003330D8" w:rsidP="003330D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3330D8">
              <w:rPr>
                <w:rFonts w:ascii="Arial" w:hAnsi="Arial" w:cs="Arial"/>
              </w:rPr>
              <w:t>Data:</w:t>
            </w:r>
            <w:r w:rsidR="00137E8B">
              <w:rPr>
                <w:rFonts w:ascii="Arial" w:hAnsi="Arial" w:cs="Arial"/>
              </w:rPr>
              <w:t xml:space="preserve"> </w:t>
            </w:r>
            <w:r w:rsidRPr="003330D8">
              <w:rPr>
                <w:rFonts w:ascii="Arial" w:hAnsi="Arial" w:cs="Arial"/>
              </w:rPr>
              <w:t xml:space="preserve"> </w:t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330D8">
              <w:rPr>
                <w:rFonts w:ascii="Arial" w:hAnsi="Arial" w:cs="Arial"/>
              </w:rPr>
              <w:t>/</w:t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330D8">
              <w:rPr>
                <w:rFonts w:ascii="Arial" w:hAnsi="Arial" w:cs="Arial"/>
              </w:rPr>
              <w:t>/</w:t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37E8B" w:rsidRPr="003330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3330D8" w:rsidRPr="003330D8" w:rsidRDefault="003330D8" w:rsidP="003330D8">
            <w:pPr>
              <w:tabs>
                <w:tab w:val="left" w:leader="underscore" w:pos="9214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3330D8">
              <w:rPr>
                <w:rFonts w:ascii="Arial" w:hAnsi="Arial" w:cs="Arial"/>
              </w:rPr>
              <w:t xml:space="preserve">Nome (em letra de forma) do(a)  Médico(a)-Residente: </w:t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330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330D8">
              <w:rPr>
                <w:rFonts w:ascii="Arial" w:hAnsi="Arial" w:cs="Arial"/>
                <w:sz w:val="21"/>
                <w:szCs w:val="21"/>
              </w:rPr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37E8B">
              <w:rPr>
                <w:rFonts w:ascii="Arial" w:hAnsi="Arial" w:cs="Arial"/>
                <w:sz w:val="21"/>
                <w:szCs w:val="21"/>
              </w:rPr>
              <w:t> </w:t>
            </w:r>
            <w:r w:rsidR="00137E8B">
              <w:rPr>
                <w:rFonts w:ascii="Arial" w:hAnsi="Arial" w:cs="Arial"/>
                <w:sz w:val="21"/>
                <w:szCs w:val="21"/>
              </w:rPr>
              <w:t> </w:t>
            </w:r>
            <w:r w:rsidR="00137E8B">
              <w:rPr>
                <w:rFonts w:ascii="Arial" w:hAnsi="Arial" w:cs="Arial"/>
                <w:sz w:val="21"/>
                <w:szCs w:val="21"/>
              </w:rPr>
              <w:t> </w:t>
            </w:r>
            <w:r w:rsidR="00137E8B">
              <w:rPr>
                <w:rFonts w:ascii="Arial" w:hAnsi="Arial" w:cs="Arial"/>
                <w:sz w:val="21"/>
                <w:szCs w:val="21"/>
              </w:rPr>
              <w:t> </w:t>
            </w:r>
            <w:r w:rsidR="00137E8B">
              <w:rPr>
                <w:rFonts w:ascii="Arial" w:hAnsi="Arial" w:cs="Arial"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3330D8" w:rsidRPr="003330D8" w:rsidRDefault="003330D8" w:rsidP="003330D8">
            <w:pPr>
              <w:tabs>
                <w:tab w:val="left" w:leader="underscore" w:pos="9214"/>
              </w:tabs>
              <w:spacing w:after="16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30D8">
              <w:rPr>
                <w:rFonts w:ascii="Arial" w:hAnsi="Arial" w:cs="Arial"/>
              </w:rPr>
              <w:t xml:space="preserve">Inscrição do Conselho Regional de Medicina: </w:t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330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330D8">
              <w:rPr>
                <w:rFonts w:ascii="Arial" w:hAnsi="Arial" w:cs="Arial"/>
                <w:sz w:val="21"/>
                <w:szCs w:val="21"/>
              </w:rPr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3330D8" w:rsidRPr="003330D8" w:rsidRDefault="003330D8" w:rsidP="003330D8">
            <w:pPr>
              <w:tabs>
                <w:tab w:val="left" w:leader="underscore" w:pos="9214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:rsidR="003330D8" w:rsidRDefault="003330D8" w:rsidP="003330D8">
            <w:pPr>
              <w:tabs>
                <w:tab w:val="left" w:leader="underscore" w:pos="9214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3330D8">
              <w:rPr>
                <w:rFonts w:ascii="Arial" w:hAnsi="Arial" w:cs="Arial"/>
              </w:rPr>
              <w:t>Assinatura do(a) Médico(a)-Residente: __________________________________</w:t>
            </w:r>
          </w:p>
          <w:p w:rsidR="00137E8B" w:rsidRPr="003330D8" w:rsidRDefault="00137E8B" w:rsidP="003330D8">
            <w:pPr>
              <w:tabs>
                <w:tab w:val="left" w:leader="underscore" w:pos="9214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:rsidR="003330D8" w:rsidRPr="003330D8" w:rsidRDefault="003330D8" w:rsidP="003330D8">
            <w:pPr>
              <w:tabs>
                <w:tab w:val="left" w:leader="underscore" w:pos="9214"/>
              </w:tabs>
              <w:spacing w:after="16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330D8">
              <w:rPr>
                <w:rFonts w:ascii="Arial" w:hAnsi="Arial" w:cs="Arial"/>
              </w:rPr>
              <w:t xml:space="preserve">Nome do(a) Psiquiatra Supervisor(a): </w:t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330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330D8">
              <w:rPr>
                <w:rFonts w:ascii="Arial" w:hAnsi="Arial" w:cs="Arial"/>
                <w:sz w:val="21"/>
                <w:szCs w:val="21"/>
              </w:rPr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3330D8" w:rsidRPr="003330D8" w:rsidRDefault="003330D8" w:rsidP="003330D8">
            <w:pPr>
              <w:tabs>
                <w:tab w:val="left" w:leader="underscore" w:pos="9214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:rsidR="003330D8" w:rsidRPr="003330D8" w:rsidRDefault="003330D8" w:rsidP="003330D8">
            <w:pPr>
              <w:tabs>
                <w:tab w:val="left" w:leader="underscore" w:pos="9214"/>
              </w:tabs>
              <w:spacing w:after="160" w:line="259" w:lineRule="auto"/>
              <w:jc w:val="both"/>
              <w:rPr>
                <w:rFonts w:ascii="Arial" w:hAnsi="Arial" w:cs="Arial"/>
              </w:rPr>
            </w:pPr>
            <w:r w:rsidRPr="003330D8">
              <w:rPr>
                <w:rFonts w:ascii="Arial" w:hAnsi="Arial" w:cs="Arial"/>
              </w:rPr>
              <w:t>Assinatura do(a) Psiquiatra Supervisor(a):</w:t>
            </w:r>
            <w:r w:rsidRPr="003330D8">
              <w:rPr>
                <w:rFonts w:ascii="Arial" w:hAnsi="Arial" w:cs="Arial"/>
              </w:rPr>
              <w:tab/>
            </w:r>
          </w:p>
          <w:p w:rsidR="0015141D" w:rsidRPr="003330D8" w:rsidRDefault="0015141D" w:rsidP="003330D8">
            <w:pPr>
              <w:tabs>
                <w:tab w:val="left" w:leader="underscore" w:pos="9214"/>
              </w:tabs>
              <w:spacing w:after="160" w:line="259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330D8" w:rsidRPr="003330D8" w:rsidTr="00E30238">
        <w:trPr>
          <w:trHeight w:val="1549"/>
        </w:trPr>
        <w:tc>
          <w:tcPr>
            <w:tcW w:w="4788" w:type="dxa"/>
            <w:shd w:val="clear" w:color="auto" w:fill="auto"/>
          </w:tcPr>
          <w:p w:rsidR="00683514" w:rsidRPr="003330D8" w:rsidRDefault="00083E4A" w:rsidP="00E30238">
            <w:pPr>
              <w:spacing w:before="8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41.25pt" fillcolor="window">
                  <v:imagedata r:id="rId7" o:title="POA 11 PB"/>
                </v:shape>
              </w:pict>
            </w:r>
          </w:p>
          <w:p w:rsidR="00FB78F1" w:rsidRPr="003330D8" w:rsidRDefault="00683514" w:rsidP="00E302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3330D8">
              <w:rPr>
                <w:rFonts w:ascii="Arial" w:hAnsi="Arial" w:cs="Arial"/>
                <w:b/>
                <w:bCs/>
              </w:rPr>
              <w:t xml:space="preserve">TERMO DE CONSENTIMENTO </w:t>
            </w:r>
            <w:r w:rsidR="00FB78F1" w:rsidRPr="003330D8">
              <w:rPr>
                <w:rFonts w:ascii="Arial" w:hAnsi="Arial" w:cs="Arial"/>
                <w:b/>
                <w:bCs/>
              </w:rPr>
              <w:br/>
              <w:t>LIVRE E ESCLARECIDO</w:t>
            </w:r>
          </w:p>
          <w:p w:rsidR="00954D03" w:rsidRPr="003330D8" w:rsidRDefault="00954D03" w:rsidP="00E302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330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Serviço de Psiquiatria da </w:t>
            </w:r>
            <w:r w:rsidRPr="003330D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Infância e da Adolescência</w:t>
            </w:r>
          </w:p>
          <w:p w:rsidR="00422C22" w:rsidRPr="003330D8" w:rsidRDefault="00BE256E" w:rsidP="00083E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1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0D8">
              <w:rPr>
                <w:rFonts w:ascii="Arial" w:hAnsi="Arial" w:cs="Arial"/>
                <w:b/>
                <w:bCs/>
              </w:rPr>
              <w:t>AUTORIZAÇÃO DE</w:t>
            </w:r>
            <w:r w:rsidR="00083E4A">
              <w:rPr>
                <w:rFonts w:ascii="Arial" w:hAnsi="Arial" w:cs="Arial"/>
                <w:b/>
                <w:bCs/>
              </w:rPr>
              <w:t xml:space="preserve"> FILMAGEM</w:t>
            </w:r>
          </w:p>
        </w:tc>
        <w:tc>
          <w:tcPr>
            <w:tcW w:w="6502" w:type="dxa"/>
            <w:shd w:val="clear" w:color="auto" w:fill="auto"/>
          </w:tcPr>
          <w:p w:rsidR="00683514" w:rsidRPr="003330D8" w:rsidRDefault="00683514" w:rsidP="00E3023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3330D8">
              <w:rPr>
                <w:rFonts w:ascii="Arial" w:hAnsi="Arial" w:cs="Arial"/>
                <w:sz w:val="21"/>
                <w:szCs w:val="21"/>
              </w:rPr>
              <w:t xml:space="preserve">Nome do Paciente: </w:t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3330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330D8">
              <w:rPr>
                <w:rFonts w:ascii="Arial" w:hAnsi="Arial" w:cs="Arial"/>
                <w:sz w:val="21"/>
                <w:szCs w:val="21"/>
              </w:rPr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  <w:p w:rsidR="00683514" w:rsidRPr="003330D8" w:rsidRDefault="00683514" w:rsidP="00E3023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3330D8">
              <w:rPr>
                <w:rFonts w:ascii="Arial" w:hAnsi="Arial" w:cs="Arial"/>
                <w:sz w:val="21"/>
                <w:szCs w:val="21"/>
              </w:rPr>
              <w:t xml:space="preserve">Nº do Registro: </w:t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3330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330D8">
              <w:rPr>
                <w:rFonts w:ascii="Arial" w:hAnsi="Arial" w:cs="Arial"/>
                <w:sz w:val="21"/>
                <w:szCs w:val="21"/>
              </w:rPr>
            </w:r>
            <w:r w:rsidRPr="003330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2" w:name="_GoBack"/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330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2"/>
            <w:r w:rsidRPr="003330D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</w:tbl>
    <w:p w:rsidR="00683514" w:rsidRPr="003330D8" w:rsidRDefault="00C87CCF">
      <w:r w:rsidRPr="003330D8">
        <w:rPr>
          <w:rFonts w:ascii="Arial" w:hAnsi="Arial" w:cs="Arial"/>
          <w:b/>
          <w:bCs/>
          <w:sz w:val="12"/>
          <w:szCs w:val="12"/>
        </w:rPr>
        <w:t>MED-</w:t>
      </w:r>
      <w:r w:rsidR="00BE256E" w:rsidRPr="003330D8">
        <w:rPr>
          <w:rFonts w:ascii="Arial" w:hAnsi="Arial" w:cs="Arial"/>
          <w:b/>
          <w:bCs/>
          <w:sz w:val="12"/>
          <w:szCs w:val="12"/>
        </w:rPr>
        <w:t>553</w:t>
      </w:r>
      <w:r w:rsidRPr="003330D8">
        <w:rPr>
          <w:rFonts w:ascii="Arial" w:hAnsi="Arial" w:cs="Arial"/>
          <w:b/>
          <w:bCs/>
          <w:sz w:val="12"/>
          <w:szCs w:val="12"/>
        </w:rPr>
        <w:t xml:space="preserve">FE </w:t>
      </w:r>
      <w:r w:rsidR="00153A54" w:rsidRPr="003330D8">
        <w:rPr>
          <w:rFonts w:ascii="Arial" w:hAnsi="Arial" w:cs="Arial"/>
          <w:b/>
          <w:bCs/>
          <w:sz w:val="12"/>
          <w:szCs w:val="12"/>
        </w:rPr>
        <w:t>–</w:t>
      </w:r>
      <w:r w:rsidRPr="003330D8">
        <w:rPr>
          <w:rFonts w:ascii="Arial" w:hAnsi="Arial" w:cs="Arial"/>
          <w:b/>
          <w:bCs/>
          <w:sz w:val="12"/>
          <w:szCs w:val="12"/>
        </w:rPr>
        <w:t xml:space="preserve"> </w:t>
      </w:r>
      <w:r w:rsidR="00C55385" w:rsidRPr="003330D8">
        <w:rPr>
          <w:rFonts w:ascii="Arial" w:hAnsi="Arial" w:cs="Arial"/>
          <w:b/>
          <w:bCs/>
          <w:sz w:val="12"/>
          <w:szCs w:val="12"/>
        </w:rPr>
        <w:t xml:space="preserve">gráfica hcpa – </w:t>
      </w:r>
      <w:r w:rsidR="003330D8">
        <w:rPr>
          <w:rFonts w:ascii="Arial" w:hAnsi="Arial" w:cs="Arial"/>
          <w:b/>
          <w:bCs/>
          <w:sz w:val="12"/>
          <w:szCs w:val="12"/>
        </w:rPr>
        <w:t>ma</w:t>
      </w:r>
      <w:r w:rsidR="00522086">
        <w:rPr>
          <w:rFonts w:ascii="Arial" w:hAnsi="Arial" w:cs="Arial"/>
          <w:b/>
          <w:bCs/>
          <w:sz w:val="12"/>
          <w:szCs w:val="12"/>
        </w:rPr>
        <w:t>i</w:t>
      </w:r>
      <w:r w:rsidR="003330D8">
        <w:rPr>
          <w:rFonts w:ascii="Arial" w:hAnsi="Arial" w:cs="Arial"/>
          <w:b/>
          <w:bCs/>
          <w:sz w:val="12"/>
          <w:szCs w:val="12"/>
        </w:rPr>
        <w:t>23</w:t>
      </w:r>
    </w:p>
    <w:sectPr w:rsidR="00683514" w:rsidRPr="003330D8" w:rsidSect="00683514">
      <w:footerReference w:type="default" r:id="rId8"/>
      <w:pgSz w:w="11906" w:h="16838"/>
      <w:pgMar w:top="1134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11" w:rsidRDefault="001A1611" w:rsidP="00522086">
      <w:r>
        <w:separator/>
      </w:r>
    </w:p>
  </w:endnote>
  <w:endnote w:type="continuationSeparator" w:id="0">
    <w:p w:rsidR="001A1611" w:rsidRDefault="001A1611" w:rsidP="0052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86" w:rsidRDefault="00522086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083E4A">
      <w:rPr>
        <w:noProof/>
      </w:rPr>
      <w:t>1</w:t>
    </w:r>
    <w:r>
      <w:fldChar w:fldCharType="end"/>
    </w:r>
  </w:p>
  <w:p w:rsidR="00522086" w:rsidRDefault="005220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11" w:rsidRDefault="001A1611" w:rsidP="00522086">
      <w:r>
        <w:separator/>
      </w:r>
    </w:p>
  </w:footnote>
  <w:footnote w:type="continuationSeparator" w:id="0">
    <w:p w:rsidR="001A1611" w:rsidRDefault="001A1611" w:rsidP="0052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62B4"/>
    <w:multiLevelType w:val="hybridMultilevel"/>
    <w:tmpl w:val="16E6F3A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MKvf2rRIWrpWdDuWCvvI1bkf3cS71d+jn7iicF5xyuOdlc3m63eGVgl1dUZgiq9LVO3u+Nek1jRMSBsIGvsTA==" w:salt="ew06SQgcR2NY68fQW0ldT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238"/>
    <w:rsid w:val="000102C6"/>
    <w:rsid w:val="000251CD"/>
    <w:rsid w:val="00036A58"/>
    <w:rsid w:val="00040F8D"/>
    <w:rsid w:val="00042E74"/>
    <w:rsid w:val="00083E4A"/>
    <w:rsid w:val="000E7101"/>
    <w:rsid w:val="000F4101"/>
    <w:rsid w:val="00134242"/>
    <w:rsid w:val="00137E8B"/>
    <w:rsid w:val="001512F9"/>
    <w:rsid w:val="0015141D"/>
    <w:rsid w:val="00153A54"/>
    <w:rsid w:val="001569FC"/>
    <w:rsid w:val="00183DDC"/>
    <w:rsid w:val="0019272C"/>
    <w:rsid w:val="001A1611"/>
    <w:rsid w:val="001D6DDE"/>
    <w:rsid w:val="0020656A"/>
    <w:rsid w:val="002A2777"/>
    <w:rsid w:val="002C5AC1"/>
    <w:rsid w:val="003330D8"/>
    <w:rsid w:val="00336438"/>
    <w:rsid w:val="003365CE"/>
    <w:rsid w:val="00373299"/>
    <w:rsid w:val="003C73EC"/>
    <w:rsid w:val="00422C22"/>
    <w:rsid w:val="004F79DB"/>
    <w:rsid w:val="0051733B"/>
    <w:rsid w:val="00522086"/>
    <w:rsid w:val="00533C23"/>
    <w:rsid w:val="005C2196"/>
    <w:rsid w:val="00641C67"/>
    <w:rsid w:val="00683514"/>
    <w:rsid w:val="00700E68"/>
    <w:rsid w:val="007B40FC"/>
    <w:rsid w:val="009001E4"/>
    <w:rsid w:val="00913D4B"/>
    <w:rsid w:val="00954D03"/>
    <w:rsid w:val="0099237B"/>
    <w:rsid w:val="009C6CAE"/>
    <w:rsid w:val="00A141D4"/>
    <w:rsid w:val="00A63A2D"/>
    <w:rsid w:val="00AC0967"/>
    <w:rsid w:val="00AD3CA4"/>
    <w:rsid w:val="00AE7E0A"/>
    <w:rsid w:val="00B260A6"/>
    <w:rsid w:val="00BE256E"/>
    <w:rsid w:val="00C21402"/>
    <w:rsid w:val="00C22987"/>
    <w:rsid w:val="00C42159"/>
    <w:rsid w:val="00C55385"/>
    <w:rsid w:val="00C87CCF"/>
    <w:rsid w:val="00D32036"/>
    <w:rsid w:val="00E30238"/>
    <w:rsid w:val="00EB2F04"/>
    <w:rsid w:val="00EB39FE"/>
    <w:rsid w:val="00EE71A4"/>
    <w:rsid w:val="00FA75F7"/>
    <w:rsid w:val="00FB78F1"/>
    <w:rsid w:val="00F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557ED"/>
  <w15:chartTrackingRefBased/>
  <w15:docId w15:val="{34F00F1A-D770-48AB-98E2-217BCA1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character" w:styleId="Forte">
    <w:name w:val="Strong"/>
    <w:qFormat/>
    <w:rsid w:val="003330D8"/>
    <w:rPr>
      <w:b/>
      <w:bCs/>
    </w:rPr>
  </w:style>
  <w:style w:type="paragraph" w:styleId="Cabealho">
    <w:name w:val="header"/>
    <w:basedOn w:val="Normal"/>
    <w:link w:val="CabealhoChar"/>
    <w:rsid w:val="00522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2208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220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20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ha\Downloads\med553fe_termo_de_consentimento_livre_e_esclarecido_servico_de_psiquiatria_infancia_e_adol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med553fe_termo_de_consentimento_livre_e_esclarecido_servico_de_psiquiatria_infancia_e_adoles</Template>
  <TotalTime>1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INFORMADO</vt:lpstr>
    </vt:vector>
  </TitlesOfParts>
  <Company>HCPA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INFORMADO</dc:title>
  <dc:subject/>
  <dc:creator>Ariel Ramos Da Rocha</dc:creator>
  <cp:keywords/>
  <dc:description/>
  <cp:lastModifiedBy>Ariel Ramos Da Rocha</cp:lastModifiedBy>
  <cp:revision>2</cp:revision>
  <cp:lastPrinted>1900-01-01T02:00:00Z</cp:lastPrinted>
  <dcterms:created xsi:type="dcterms:W3CDTF">2023-05-23T11:22:00Z</dcterms:created>
  <dcterms:modified xsi:type="dcterms:W3CDTF">2023-05-23T11:22:00Z</dcterms:modified>
</cp:coreProperties>
</file>