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0" w:rsidRDefault="00533D4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683514" w:rsidTr="00661AFD">
        <w:trPr>
          <w:trHeight w:val="5739"/>
        </w:trPr>
        <w:tc>
          <w:tcPr>
            <w:tcW w:w="11290" w:type="dxa"/>
            <w:gridSpan w:val="2"/>
          </w:tcPr>
          <w:p w:rsidR="00C450DB" w:rsidRDefault="006F4E77" w:rsidP="006F4E77">
            <w:pPr>
              <w:spacing w:before="100" w:after="40" w:line="300" w:lineRule="exact"/>
              <w:ind w:left="181" w:right="96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TERMO DE CONSENTIMENTO LIVRE E ESCLARECIDO</w:t>
            </w:r>
          </w:p>
          <w:p w:rsidR="00661AFD" w:rsidRPr="00C450DB" w:rsidRDefault="00661AFD" w:rsidP="006F4E77">
            <w:pPr>
              <w:spacing w:before="100" w:after="40" w:line="300" w:lineRule="exact"/>
              <w:ind w:left="181" w:right="96"/>
              <w:jc w:val="center"/>
              <w:rPr>
                <w:rFonts w:ascii="Arial" w:eastAsia="Arial Unicode MS" w:hAnsi="Arial" w:cs="Arial"/>
                <w:b/>
              </w:rPr>
            </w:pPr>
          </w:p>
          <w:p w:rsidR="00E16584" w:rsidRPr="008F7068" w:rsidRDefault="00E16584" w:rsidP="00E16584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22457" w:rsidRPr="003B0968" w:rsidRDefault="00EE7831" w:rsidP="00E22457">
            <w:pPr>
              <w:tabs>
                <w:tab w:val="left" w:pos="10206"/>
              </w:tabs>
              <w:spacing w:line="360" w:lineRule="auto"/>
              <w:ind w:right="261"/>
              <w:jc w:val="both"/>
              <w:rPr>
                <w:rFonts w:ascii="Arial" w:hAnsi="Arial" w:cs="Arial"/>
                <w:sz w:val="22"/>
              </w:rPr>
            </w:pPr>
            <w:r w:rsidRPr="008F2529">
              <w:rPr>
                <w:rFonts w:ascii="Arial" w:hAnsi="Arial" w:cs="Arial"/>
                <w:sz w:val="21"/>
                <w:szCs w:val="21"/>
              </w:rPr>
              <w:t xml:space="preserve">Eu, abaixo </w:t>
            </w:r>
            <w:proofErr w:type="gramStart"/>
            <w:r w:rsidRPr="008F2529">
              <w:rPr>
                <w:rFonts w:ascii="Arial" w:hAnsi="Arial" w:cs="Arial"/>
                <w:sz w:val="21"/>
                <w:szCs w:val="21"/>
              </w:rPr>
              <w:t>assinado</w:t>
            </w:r>
            <w:r w:rsidR="00D508BA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="00D508BA">
              <w:rPr>
                <w:rFonts w:ascii="Arial" w:hAnsi="Arial" w:cs="Arial"/>
                <w:sz w:val="21"/>
                <w:szCs w:val="21"/>
              </w:rPr>
              <w:t>a)</w:t>
            </w:r>
            <w:r w:rsidRPr="008F2529">
              <w:rPr>
                <w:rFonts w:ascii="Arial" w:hAnsi="Arial" w:cs="Arial"/>
                <w:sz w:val="21"/>
                <w:szCs w:val="21"/>
              </w:rPr>
              <w:t>, declaro que acompanharei o</w:t>
            </w:r>
            <w:r w:rsidR="00D508BA">
              <w:rPr>
                <w:rFonts w:ascii="Arial" w:hAnsi="Arial" w:cs="Arial"/>
                <w:sz w:val="21"/>
                <w:szCs w:val="21"/>
              </w:rPr>
              <w:t>(a)</w:t>
            </w:r>
            <w:r w:rsidRPr="008F2529">
              <w:rPr>
                <w:rFonts w:ascii="Arial" w:hAnsi="Arial" w:cs="Arial"/>
                <w:sz w:val="21"/>
                <w:szCs w:val="21"/>
              </w:rPr>
              <w:t xml:space="preserve"> paciente</w:t>
            </w:r>
            <w:r w:rsidR="00D23E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3EB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0" w:name="Texto39"/>
            <w:r w:rsidR="00D23EB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D23EB3">
              <w:rPr>
                <w:rFonts w:ascii="Arial" w:hAnsi="Arial" w:cs="Arial"/>
                <w:sz w:val="21"/>
                <w:szCs w:val="21"/>
              </w:rPr>
            </w:r>
            <w:r w:rsidR="00D23EB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="00D23EB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3EB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3EB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3EB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3EB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3EB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D23E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22457" w:rsidRPr="003B0968">
              <w:rPr>
                <w:rFonts w:ascii="Arial" w:hAnsi="Arial" w:cs="Arial"/>
                <w:sz w:val="22"/>
              </w:rPr>
              <w:t>durante sua internação, e estou ciente que o procedimento a ser realizado consiste de uma terapia com isótopos radioativos em regime de isolamento hospitalar, onde visitas são permitidas APENAS a critério médico.</w:t>
            </w:r>
          </w:p>
          <w:p w:rsidR="00E22457" w:rsidRPr="003B0968" w:rsidRDefault="00E22457" w:rsidP="00E22457">
            <w:pPr>
              <w:tabs>
                <w:tab w:val="left" w:pos="10206"/>
              </w:tabs>
              <w:spacing w:line="360" w:lineRule="auto"/>
              <w:ind w:right="261"/>
              <w:jc w:val="both"/>
              <w:rPr>
                <w:rFonts w:ascii="Arial" w:hAnsi="Arial" w:cs="Arial"/>
                <w:sz w:val="22"/>
              </w:rPr>
            </w:pPr>
            <w:r w:rsidRPr="003B0968">
              <w:rPr>
                <w:rFonts w:ascii="Arial" w:hAnsi="Arial" w:cs="Arial"/>
                <w:sz w:val="22"/>
              </w:rPr>
              <w:t xml:space="preserve">Declaro que recebi orientações sobre radioproteção e fui </w:t>
            </w:r>
            <w:proofErr w:type="gramStart"/>
            <w:r w:rsidRPr="003B0968">
              <w:rPr>
                <w:rFonts w:ascii="Arial" w:hAnsi="Arial" w:cs="Arial"/>
                <w:sz w:val="22"/>
              </w:rPr>
              <w:t>informado(</w:t>
            </w:r>
            <w:proofErr w:type="gramEnd"/>
            <w:r w:rsidRPr="003B0968">
              <w:rPr>
                <w:rFonts w:ascii="Arial" w:hAnsi="Arial" w:cs="Arial"/>
                <w:sz w:val="22"/>
              </w:rPr>
              <w:t>a) quanto aos riscos a que estarei exposto devido ao acompanhamento deste procedimento terapêutico e as providências para minimizá-los. A equipe médica explicou-me de forma clara a natureza e os objetivos do procedimento e me foi dada oportunidade de fazer perguntas, sendo todas elas respondidas completa e satisfatoriamente.</w:t>
            </w:r>
          </w:p>
          <w:p w:rsidR="00E22457" w:rsidRPr="003B0968" w:rsidRDefault="00E22457" w:rsidP="00E22457">
            <w:pPr>
              <w:tabs>
                <w:tab w:val="left" w:pos="10206"/>
              </w:tabs>
              <w:spacing w:line="360" w:lineRule="auto"/>
              <w:ind w:right="261"/>
              <w:jc w:val="both"/>
              <w:rPr>
                <w:rFonts w:ascii="Arial" w:hAnsi="Arial" w:cs="Arial"/>
                <w:sz w:val="22"/>
              </w:rPr>
            </w:pPr>
            <w:r w:rsidRPr="003B0968">
              <w:rPr>
                <w:rFonts w:ascii="Arial" w:hAnsi="Arial" w:cs="Arial"/>
                <w:sz w:val="22"/>
              </w:rPr>
              <w:t>Estou ciente que este procedimento médico não é isento de riscos. Os possíveis riscos associados a este acompanhamento são:</w:t>
            </w:r>
          </w:p>
          <w:p w:rsidR="00E22457" w:rsidRPr="003B0968" w:rsidRDefault="00E22457" w:rsidP="00E22457">
            <w:pPr>
              <w:pStyle w:val="PargrafodaLista"/>
              <w:tabs>
                <w:tab w:val="left" w:pos="10206"/>
              </w:tabs>
              <w:spacing w:after="0"/>
              <w:ind w:left="0" w:right="261"/>
              <w:rPr>
                <w:rFonts w:ascii="Arial" w:hAnsi="Arial" w:cs="Arial"/>
                <w:sz w:val="22"/>
              </w:rPr>
            </w:pPr>
            <w:r w:rsidRPr="003B0968">
              <w:rPr>
                <w:rFonts w:ascii="Arial" w:hAnsi="Arial" w:cs="Arial"/>
                <w:sz w:val="22"/>
              </w:rPr>
              <w:tab/>
              <w:t>1. Exposição à radiação ionizante;</w:t>
            </w:r>
          </w:p>
          <w:p w:rsidR="00E22457" w:rsidRPr="003B0968" w:rsidRDefault="00E22457" w:rsidP="00E22457">
            <w:pPr>
              <w:pStyle w:val="PargrafodaLista"/>
              <w:tabs>
                <w:tab w:val="left" w:pos="10206"/>
              </w:tabs>
              <w:spacing w:after="0"/>
              <w:ind w:left="0" w:right="261"/>
              <w:rPr>
                <w:rFonts w:ascii="Arial" w:hAnsi="Arial" w:cs="Arial"/>
                <w:sz w:val="22"/>
              </w:rPr>
            </w:pPr>
            <w:r w:rsidRPr="003B0968">
              <w:rPr>
                <w:rFonts w:ascii="Arial" w:hAnsi="Arial" w:cs="Arial"/>
                <w:sz w:val="22"/>
              </w:rPr>
              <w:tab/>
              <w:t>2. Contaminação radioativa por contato com fluídos do paciente (saliva, urina, sangue,...).</w:t>
            </w:r>
          </w:p>
          <w:p w:rsidR="00E22457" w:rsidRDefault="00E22457" w:rsidP="00E22457">
            <w:pPr>
              <w:tabs>
                <w:tab w:val="left" w:pos="10206"/>
              </w:tabs>
              <w:spacing w:line="360" w:lineRule="auto"/>
              <w:ind w:right="261"/>
              <w:jc w:val="both"/>
              <w:rPr>
                <w:rFonts w:ascii="Arial" w:hAnsi="Arial" w:cs="Arial"/>
                <w:sz w:val="22"/>
              </w:rPr>
            </w:pPr>
            <w:r w:rsidRPr="003B0968">
              <w:rPr>
                <w:rFonts w:ascii="Arial" w:hAnsi="Arial" w:cs="Arial"/>
                <w:sz w:val="22"/>
              </w:rPr>
              <w:t xml:space="preserve">Diante do exposto, declaro estar de pleno acordo com o que consta neste documento e ciente dos riscos da exposição a que me submeterei durante acompanhamento </w:t>
            </w:r>
            <w:proofErr w:type="gramStart"/>
            <w:r w:rsidRPr="003B0968">
              <w:rPr>
                <w:rFonts w:ascii="Arial" w:hAnsi="Arial" w:cs="Arial"/>
                <w:sz w:val="22"/>
              </w:rPr>
              <w:t>do(</w:t>
            </w:r>
            <w:proofErr w:type="gramEnd"/>
            <w:r w:rsidRPr="003B0968">
              <w:rPr>
                <w:rFonts w:ascii="Arial" w:hAnsi="Arial" w:cs="Arial"/>
                <w:sz w:val="22"/>
              </w:rPr>
              <w:t>a) paciente internado(a) para terapia com isótopos radioativos.</w:t>
            </w:r>
          </w:p>
          <w:p w:rsidR="00A25459" w:rsidRDefault="00E22457" w:rsidP="00E22457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68E6">
              <w:rPr>
                <w:rFonts w:ascii="Arial" w:hAnsi="Arial" w:cs="Arial"/>
                <w:sz w:val="22"/>
                <w:szCs w:val="22"/>
              </w:rPr>
              <w:t xml:space="preserve">Certifico que este formulário me foi explicado, que o li ou que o mesmo foi lido para mim e que entendi o seu conteúdo. </w:t>
            </w:r>
          </w:p>
          <w:p w:rsidR="00661AFD" w:rsidRDefault="00661AFD" w:rsidP="00EE7831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009CA" w:rsidRDefault="00A6129C" w:rsidP="00EE7831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74DE">
              <w:rPr>
                <w:rFonts w:ascii="Arial" w:hAnsi="Arial" w:cs="Arial"/>
                <w:sz w:val="21"/>
                <w:szCs w:val="21"/>
              </w:rPr>
              <w:t>Data</w:t>
            </w:r>
            <w:r w:rsidR="00350D40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50D4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350D4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50D40">
              <w:rPr>
                <w:rFonts w:ascii="Arial" w:hAnsi="Arial" w:cs="Arial"/>
                <w:sz w:val="21"/>
                <w:szCs w:val="21"/>
              </w:rPr>
            </w:r>
            <w:r w:rsidR="00350D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16584">
              <w:rPr>
                <w:rFonts w:ascii="Arial" w:hAnsi="Arial" w:cs="Arial"/>
                <w:sz w:val="21"/>
                <w:szCs w:val="21"/>
              </w:rPr>
              <w:t> </w:t>
            </w:r>
            <w:r w:rsidR="00E16584">
              <w:rPr>
                <w:rFonts w:ascii="Arial" w:hAnsi="Arial" w:cs="Arial"/>
                <w:sz w:val="21"/>
                <w:szCs w:val="21"/>
              </w:rPr>
              <w:t> </w:t>
            </w:r>
            <w:r w:rsidR="00E16584">
              <w:rPr>
                <w:rFonts w:ascii="Arial" w:hAnsi="Arial" w:cs="Arial"/>
                <w:sz w:val="21"/>
                <w:szCs w:val="21"/>
              </w:rPr>
              <w:t> </w:t>
            </w:r>
            <w:r w:rsidR="00E16584">
              <w:rPr>
                <w:rFonts w:ascii="Arial" w:hAnsi="Arial" w:cs="Arial"/>
                <w:sz w:val="21"/>
                <w:szCs w:val="21"/>
              </w:rPr>
              <w:t> </w:t>
            </w:r>
            <w:r w:rsidR="00E16584">
              <w:rPr>
                <w:rFonts w:ascii="Arial" w:hAnsi="Arial" w:cs="Arial"/>
                <w:sz w:val="21"/>
                <w:szCs w:val="21"/>
              </w:rPr>
              <w:t> </w:t>
            </w:r>
            <w:r w:rsidR="00350D4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BE74DE">
              <w:rPr>
                <w:rFonts w:ascii="Arial" w:hAnsi="Arial" w:cs="Arial"/>
                <w:sz w:val="21"/>
                <w:szCs w:val="21"/>
              </w:rPr>
              <w:t>/</w:t>
            </w:r>
            <w:bookmarkStart w:id="3" w:name="Texto18"/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BE74DE">
              <w:rPr>
                <w:rFonts w:ascii="Arial" w:hAnsi="Arial" w:cs="Arial"/>
                <w:sz w:val="21"/>
                <w:szCs w:val="21"/>
              </w:rPr>
              <w:t>/</w:t>
            </w:r>
            <w:bookmarkStart w:id="4" w:name="Texto19"/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BE74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6129C" w:rsidRPr="00BE74DE" w:rsidRDefault="00C450DB" w:rsidP="00EE7831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End"/>
            <w:r>
              <w:rPr>
                <w:rFonts w:ascii="Arial" w:hAnsi="Arial" w:cs="Arial"/>
                <w:sz w:val="21"/>
                <w:szCs w:val="21"/>
              </w:rPr>
              <w:t>Nome (em letra de forma)</w:t>
            </w:r>
            <w:r w:rsidR="000009CA"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EE7831">
              <w:rPr>
                <w:rFonts w:ascii="Arial" w:hAnsi="Arial" w:cs="Arial"/>
                <w:sz w:val="21"/>
                <w:szCs w:val="21"/>
              </w:rPr>
              <w:t>acompanhante</w:t>
            </w:r>
            <w:r w:rsidR="00CE53B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E53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" w:name="Texto38"/>
            <w:r w:rsidR="00CE53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E53BF">
              <w:rPr>
                <w:rFonts w:ascii="Arial" w:hAnsi="Arial" w:cs="Arial"/>
                <w:sz w:val="21"/>
                <w:szCs w:val="21"/>
              </w:rPr>
            </w:r>
            <w:r w:rsidR="00CE53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53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E53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E53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E53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E53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E53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:rsidR="00661AFD" w:rsidRDefault="00C450DB" w:rsidP="00EE7831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Assinatura</w:t>
            </w:r>
            <w:r w:rsidR="00661AFD"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D508BA">
              <w:rPr>
                <w:rFonts w:ascii="Arial" w:hAnsi="Arial" w:cs="Arial"/>
                <w:sz w:val="21"/>
                <w:szCs w:val="21"/>
              </w:rPr>
              <w:t>acompanhante</w:t>
            </w:r>
            <w:r w:rsidR="00661AFD">
              <w:rPr>
                <w:rFonts w:ascii="Arial" w:hAnsi="Arial" w:cs="Arial"/>
                <w:sz w:val="21"/>
                <w:szCs w:val="21"/>
              </w:rPr>
              <w:t>:</w:t>
            </w:r>
            <w:r w:rsidR="00E224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2245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22457">
              <w:rPr>
                <w:rFonts w:ascii="Arial" w:hAnsi="Arial" w:cs="Arial"/>
                <w:sz w:val="21"/>
                <w:szCs w:val="21"/>
              </w:rPr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EE7831" w:rsidRPr="00EE7831" w:rsidRDefault="00D23EB3" w:rsidP="00EE7831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ind w:right="9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 e a</w:t>
            </w:r>
            <w:r w:rsidR="00D508BA">
              <w:rPr>
                <w:rFonts w:ascii="Arial" w:hAnsi="Arial" w:cs="Arial"/>
                <w:sz w:val="21"/>
                <w:szCs w:val="21"/>
              </w:rPr>
              <w:t>ssinatura do Responsável pela Aplicação do Termo</w:t>
            </w:r>
            <w:r w:rsidR="00661AFD" w:rsidRPr="00661AFD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2245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22457">
              <w:rPr>
                <w:rFonts w:ascii="Arial" w:hAnsi="Arial" w:cs="Arial"/>
                <w:sz w:val="21"/>
                <w:szCs w:val="21"/>
              </w:rPr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2245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83514" w:rsidTr="00683514">
        <w:trPr>
          <w:trHeight w:val="1549"/>
        </w:trPr>
        <w:tc>
          <w:tcPr>
            <w:tcW w:w="4788" w:type="dxa"/>
          </w:tcPr>
          <w:p w:rsidR="00683514" w:rsidRDefault="00B93F55" w:rsidP="00683514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1D" w:rsidRDefault="00683514" w:rsidP="0019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E77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6F4E77" w:rsidRPr="006F4E77">
              <w:rPr>
                <w:rFonts w:ascii="Arial" w:hAnsi="Arial" w:cs="Arial"/>
                <w:b/>
                <w:bCs/>
              </w:rPr>
              <w:br/>
              <w:t>LIVRE E ESCLARECIDO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45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</w:t>
            </w:r>
            <w:r w:rsidR="0066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="00EE7831">
              <w:rPr>
                <w:rFonts w:ascii="Arial" w:hAnsi="Arial" w:cs="Arial"/>
                <w:b/>
                <w:bCs/>
                <w:sz w:val="22"/>
                <w:szCs w:val="22"/>
              </w:rPr>
              <w:t>Medicina Nuclear</w:t>
            </w:r>
          </w:p>
          <w:p w:rsidR="00C450DB" w:rsidRPr="006F4E77" w:rsidRDefault="00EE7831" w:rsidP="0019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ACOMPANHAMENTO DE PROCEDIMENTO TERAPÊUTICO </w:t>
            </w:r>
            <w:r>
              <w:rPr>
                <w:rFonts w:ascii="Arial" w:hAnsi="Arial" w:cs="Arial"/>
                <w:b/>
                <w:bCs/>
              </w:rPr>
              <w:br/>
              <w:t>EM MEDICINA NUCLEAR</w:t>
            </w:r>
          </w:p>
        </w:tc>
        <w:tc>
          <w:tcPr>
            <w:tcW w:w="6502" w:type="dxa"/>
          </w:tcPr>
          <w:p w:rsid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83514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  <w:p w:rsidR="00683514" w:rsidRP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683514" w:rsidRDefault="00EE7831">
      <w:r>
        <w:rPr>
          <w:rFonts w:ascii="Arial" w:hAnsi="Arial" w:cs="Arial"/>
          <w:b/>
          <w:bCs/>
          <w:color w:val="000000"/>
          <w:sz w:val="12"/>
          <w:szCs w:val="12"/>
        </w:rPr>
        <w:t>MED-556</w:t>
      </w:r>
      <w:r w:rsidR="00380A95">
        <w:rPr>
          <w:rFonts w:ascii="Arial" w:hAnsi="Arial" w:cs="Arial"/>
          <w:b/>
          <w:bCs/>
          <w:color w:val="000000"/>
          <w:sz w:val="12"/>
          <w:szCs w:val="12"/>
        </w:rPr>
        <w:t xml:space="preserve">FE – </w:t>
      </w:r>
      <w:r w:rsidR="000009CA">
        <w:rPr>
          <w:rFonts w:ascii="Arial" w:hAnsi="Arial" w:cs="Arial"/>
          <w:b/>
          <w:bCs/>
          <w:color w:val="000000"/>
          <w:sz w:val="12"/>
          <w:szCs w:val="12"/>
        </w:rPr>
        <w:t xml:space="preserve">gráfica hcpa – </w:t>
      </w:r>
      <w:r w:rsidR="00EE1CE2">
        <w:rPr>
          <w:rFonts w:ascii="Arial" w:hAnsi="Arial" w:cs="Arial"/>
          <w:b/>
          <w:bCs/>
          <w:color w:val="000000"/>
          <w:sz w:val="12"/>
          <w:szCs w:val="12"/>
        </w:rPr>
        <w:t>set19</w:t>
      </w:r>
    </w:p>
    <w:sectPr w:rsidR="00683514" w:rsidSect="00683514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16E6F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A301B"/>
    <w:multiLevelType w:val="hybridMultilevel"/>
    <w:tmpl w:val="3FBA3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4AFC5C48"/>
    <w:multiLevelType w:val="hybridMultilevel"/>
    <w:tmpl w:val="8E340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7">
    <w:nsid w:val="70FB1EB9"/>
    <w:multiLevelType w:val="hybridMultilevel"/>
    <w:tmpl w:val="C3344606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a0ohPGJO+7jview4vr4kLeS+c=" w:salt="tcAcQZTAtFnAuA5rG6AVi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5"/>
    <w:rsid w:val="000002D7"/>
    <w:rsid w:val="000009CA"/>
    <w:rsid w:val="000102C6"/>
    <w:rsid w:val="0001654C"/>
    <w:rsid w:val="000251CD"/>
    <w:rsid w:val="00040F8D"/>
    <w:rsid w:val="00042E74"/>
    <w:rsid w:val="000615F4"/>
    <w:rsid w:val="00083B5D"/>
    <w:rsid w:val="00141745"/>
    <w:rsid w:val="001477CB"/>
    <w:rsid w:val="0015141D"/>
    <w:rsid w:val="00153A54"/>
    <w:rsid w:val="001762CC"/>
    <w:rsid w:val="001944CD"/>
    <w:rsid w:val="00194D54"/>
    <w:rsid w:val="00197712"/>
    <w:rsid w:val="001A1964"/>
    <w:rsid w:val="001A65F9"/>
    <w:rsid w:val="001F3968"/>
    <w:rsid w:val="0022682A"/>
    <w:rsid w:val="0023246A"/>
    <w:rsid w:val="0025535C"/>
    <w:rsid w:val="00273D7B"/>
    <w:rsid w:val="002B7F26"/>
    <w:rsid w:val="002C67A2"/>
    <w:rsid w:val="00336438"/>
    <w:rsid w:val="003365CE"/>
    <w:rsid w:val="00350D40"/>
    <w:rsid w:val="00380A95"/>
    <w:rsid w:val="003977EB"/>
    <w:rsid w:val="003B50A1"/>
    <w:rsid w:val="003C6360"/>
    <w:rsid w:val="003C73EC"/>
    <w:rsid w:val="003D6F3D"/>
    <w:rsid w:val="003E0CDE"/>
    <w:rsid w:val="003E1120"/>
    <w:rsid w:val="00405916"/>
    <w:rsid w:val="00413DAB"/>
    <w:rsid w:val="0042230C"/>
    <w:rsid w:val="00427319"/>
    <w:rsid w:val="004477AC"/>
    <w:rsid w:val="00450B27"/>
    <w:rsid w:val="00461B2F"/>
    <w:rsid w:val="00465429"/>
    <w:rsid w:val="004903E9"/>
    <w:rsid w:val="004B2ACA"/>
    <w:rsid w:val="004B4CD5"/>
    <w:rsid w:val="004E0A51"/>
    <w:rsid w:val="004F79DB"/>
    <w:rsid w:val="00500DE5"/>
    <w:rsid w:val="00501242"/>
    <w:rsid w:val="0051733B"/>
    <w:rsid w:val="00523839"/>
    <w:rsid w:val="00533C23"/>
    <w:rsid w:val="00533D40"/>
    <w:rsid w:val="00537903"/>
    <w:rsid w:val="005417D0"/>
    <w:rsid w:val="005E3463"/>
    <w:rsid w:val="00661AFD"/>
    <w:rsid w:val="006704C1"/>
    <w:rsid w:val="006724E6"/>
    <w:rsid w:val="006760C8"/>
    <w:rsid w:val="00683514"/>
    <w:rsid w:val="006975EF"/>
    <w:rsid w:val="006C2840"/>
    <w:rsid w:val="006D5467"/>
    <w:rsid w:val="006F2E32"/>
    <w:rsid w:val="006F4E77"/>
    <w:rsid w:val="00720F4A"/>
    <w:rsid w:val="00734A6C"/>
    <w:rsid w:val="00737D6E"/>
    <w:rsid w:val="00744B50"/>
    <w:rsid w:val="0076480D"/>
    <w:rsid w:val="007730E5"/>
    <w:rsid w:val="007D2AB1"/>
    <w:rsid w:val="00807155"/>
    <w:rsid w:val="00807BC2"/>
    <w:rsid w:val="00813069"/>
    <w:rsid w:val="00823E45"/>
    <w:rsid w:val="00833ACF"/>
    <w:rsid w:val="0084010C"/>
    <w:rsid w:val="00861A95"/>
    <w:rsid w:val="009001E4"/>
    <w:rsid w:val="00913D4B"/>
    <w:rsid w:val="0092304F"/>
    <w:rsid w:val="00956800"/>
    <w:rsid w:val="009636E5"/>
    <w:rsid w:val="00973931"/>
    <w:rsid w:val="00977B54"/>
    <w:rsid w:val="00992151"/>
    <w:rsid w:val="009B1856"/>
    <w:rsid w:val="009B2B42"/>
    <w:rsid w:val="00A24E8C"/>
    <w:rsid w:val="00A25459"/>
    <w:rsid w:val="00A27589"/>
    <w:rsid w:val="00A42810"/>
    <w:rsid w:val="00A4621E"/>
    <w:rsid w:val="00A6129C"/>
    <w:rsid w:val="00AE7E0A"/>
    <w:rsid w:val="00B249B4"/>
    <w:rsid w:val="00B260A6"/>
    <w:rsid w:val="00B36AB4"/>
    <w:rsid w:val="00B43FF3"/>
    <w:rsid w:val="00B93F55"/>
    <w:rsid w:val="00BA2274"/>
    <w:rsid w:val="00BC6744"/>
    <w:rsid w:val="00BD2785"/>
    <w:rsid w:val="00BD75C9"/>
    <w:rsid w:val="00BE03D0"/>
    <w:rsid w:val="00BE6F7E"/>
    <w:rsid w:val="00C044A1"/>
    <w:rsid w:val="00C450DB"/>
    <w:rsid w:val="00C633CE"/>
    <w:rsid w:val="00C74B1D"/>
    <w:rsid w:val="00C87CCF"/>
    <w:rsid w:val="00CA16E5"/>
    <w:rsid w:val="00CA5B33"/>
    <w:rsid w:val="00CA7228"/>
    <w:rsid w:val="00CD1A2A"/>
    <w:rsid w:val="00CD3A96"/>
    <w:rsid w:val="00CE0D83"/>
    <w:rsid w:val="00CE53BF"/>
    <w:rsid w:val="00CF08E0"/>
    <w:rsid w:val="00CF643B"/>
    <w:rsid w:val="00D23EB3"/>
    <w:rsid w:val="00D32350"/>
    <w:rsid w:val="00D43066"/>
    <w:rsid w:val="00D508BA"/>
    <w:rsid w:val="00DD792B"/>
    <w:rsid w:val="00DF525C"/>
    <w:rsid w:val="00E03C85"/>
    <w:rsid w:val="00E05791"/>
    <w:rsid w:val="00E16584"/>
    <w:rsid w:val="00E16833"/>
    <w:rsid w:val="00E22457"/>
    <w:rsid w:val="00E32ECC"/>
    <w:rsid w:val="00EA7C13"/>
    <w:rsid w:val="00EB2F04"/>
    <w:rsid w:val="00ED32F5"/>
    <w:rsid w:val="00EE1CE2"/>
    <w:rsid w:val="00EE7831"/>
    <w:rsid w:val="00F354B7"/>
    <w:rsid w:val="00F60BCF"/>
    <w:rsid w:val="00FC22C8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Subttulo"/>
    <w:next w:val="Normal"/>
    <w:link w:val="Ttulo2Char"/>
    <w:autoRedefine/>
    <w:unhideWhenUsed/>
    <w:qFormat/>
    <w:rsid w:val="00E22457"/>
    <w:pPr>
      <w:numPr>
        <w:ilvl w:val="0"/>
      </w:numPr>
      <w:tabs>
        <w:tab w:val="left" w:pos="567"/>
      </w:tabs>
      <w:spacing w:before="120" w:after="120"/>
      <w:ind w:left="425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customStyle="1" w:styleId="PargrafodaLista1">
    <w:name w:val="Parágrafo da Lista1"/>
    <w:basedOn w:val="Normal"/>
    <w:qFormat/>
    <w:rsid w:val="00A42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E7831"/>
    <w:pPr>
      <w:tabs>
        <w:tab w:val="left" w:pos="567"/>
      </w:tabs>
      <w:spacing w:before="240" w:after="240" w:line="360" w:lineRule="auto"/>
      <w:ind w:left="720"/>
      <w:contextualSpacing/>
      <w:jc w:val="both"/>
    </w:pPr>
    <w:rPr>
      <w:rFonts w:ascii="Cambria" w:hAnsi="Cambria"/>
    </w:rPr>
  </w:style>
  <w:style w:type="paragraph" w:styleId="Textodebalo">
    <w:name w:val="Balloon Text"/>
    <w:basedOn w:val="Normal"/>
    <w:link w:val="TextodebaloChar"/>
    <w:rsid w:val="00E224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24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22457"/>
    <w:rPr>
      <w:rFonts w:ascii="Cambria" w:hAnsi="Cambria"/>
      <w:b/>
      <w:i/>
      <w:sz w:val="32"/>
      <w:szCs w:val="24"/>
    </w:rPr>
  </w:style>
  <w:style w:type="paragraph" w:styleId="Subttulo">
    <w:name w:val="Subtitle"/>
    <w:basedOn w:val="Normal"/>
    <w:next w:val="Normal"/>
    <w:link w:val="SubttuloChar"/>
    <w:qFormat/>
    <w:rsid w:val="00E22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E22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Subttulo"/>
    <w:next w:val="Normal"/>
    <w:link w:val="Ttulo2Char"/>
    <w:autoRedefine/>
    <w:unhideWhenUsed/>
    <w:qFormat/>
    <w:rsid w:val="00E22457"/>
    <w:pPr>
      <w:numPr>
        <w:ilvl w:val="0"/>
      </w:numPr>
      <w:tabs>
        <w:tab w:val="left" w:pos="567"/>
      </w:tabs>
      <w:spacing w:before="120" w:after="120"/>
      <w:ind w:left="425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customStyle="1" w:styleId="PargrafodaLista1">
    <w:name w:val="Parágrafo da Lista1"/>
    <w:basedOn w:val="Normal"/>
    <w:qFormat/>
    <w:rsid w:val="00A42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E7831"/>
    <w:pPr>
      <w:tabs>
        <w:tab w:val="left" w:pos="567"/>
      </w:tabs>
      <w:spacing w:before="240" w:after="240" w:line="360" w:lineRule="auto"/>
      <w:ind w:left="720"/>
      <w:contextualSpacing/>
      <w:jc w:val="both"/>
    </w:pPr>
    <w:rPr>
      <w:rFonts w:ascii="Cambria" w:hAnsi="Cambria"/>
    </w:rPr>
  </w:style>
  <w:style w:type="paragraph" w:styleId="Textodebalo">
    <w:name w:val="Balloon Text"/>
    <w:basedOn w:val="Normal"/>
    <w:link w:val="TextodebaloChar"/>
    <w:rsid w:val="00E224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24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22457"/>
    <w:rPr>
      <w:rFonts w:ascii="Cambria" w:hAnsi="Cambria"/>
      <w:b/>
      <w:i/>
      <w:sz w:val="32"/>
      <w:szCs w:val="24"/>
    </w:rPr>
  </w:style>
  <w:style w:type="paragraph" w:styleId="Subttulo">
    <w:name w:val="Subtitle"/>
    <w:basedOn w:val="Normal"/>
    <w:next w:val="Normal"/>
    <w:link w:val="SubttuloChar"/>
    <w:qFormat/>
    <w:rsid w:val="00E22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E22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556FE_-_TERMO_DE_CONSENTIMENTO_LIVRE_E_ESCLARECIDO_-_SERVICO_DE_MEDICINA_NUCLEAR_-_ACOMPANHA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1196-F791-4AC3-8043-52640841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MED556FE_-_TERMO_DE_CONSENTIMENTO_LIVRE_E_ESCLARECIDO_-_SERVICO_DE_MEDICINA_NUCLEAR_-_ACOMPANHAM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2012-06-15T12:45:00Z</cp:lastPrinted>
  <dcterms:created xsi:type="dcterms:W3CDTF">2022-03-03T10:43:00Z</dcterms:created>
  <dcterms:modified xsi:type="dcterms:W3CDTF">2022-03-03T10:43:00Z</dcterms:modified>
</cp:coreProperties>
</file>